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FA" w:rsidRPr="00A00AC3" w:rsidRDefault="00D709FA" w:rsidP="00613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AC3">
        <w:rPr>
          <w:rFonts w:ascii="Times New Roman" w:hAnsi="Times New Roman" w:cs="Times New Roman"/>
          <w:b/>
          <w:bCs/>
          <w:sz w:val="24"/>
          <w:szCs w:val="24"/>
        </w:rPr>
        <w:t>ALETLİ ANALİZ I</w:t>
      </w:r>
    </w:p>
    <w:p w:rsidR="00D709FA" w:rsidRPr="00A00AC3" w:rsidRDefault="00D709FA" w:rsidP="00613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AC3">
        <w:rPr>
          <w:rFonts w:ascii="Times New Roman" w:hAnsi="Times New Roman" w:cs="Times New Roman"/>
          <w:b/>
          <w:bCs/>
          <w:sz w:val="24"/>
          <w:szCs w:val="24"/>
        </w:rPr>
        <w:t>GRUP 1 LABORATUVAR DENEY GRUPLARI VE ÇEVRİMİ</w:t>
      </w:r>
    </w:p>
    <w:p w:rsidR="00D709FA" w:rsidRPr="00A00AC3" w:rsidRDefault="00D709FA" w:rsidP="001D77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AC3">
        <w:rPr>
          <w:rFonts w:ascii="Times New Roman" w:hAnsi="Times New Roman" w:cs="Times New Roman"/>
          <w:b/>
          <w:bCs/>
          <w:sz w:val="24"/>
          <w:szCs w:val="24"/>
        </w:rPr>
        <w:t>(1. ve 2. Deneyleri için)</w:t>
      </w:r>
    </w:p>
    <w:tbl>
      <w:tblPr>
        <w:tblW w:w="99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2552"/>
        <w:gridCol w:w="142"/>
        <w:gridCol w:w="2330"/>
        <w:gridCol w:w="2534"/>
      </w:tblGrid>
      <w:tr w:rsidR="00D709FA" w:rsidRPr="00220843">
        <w:tc>
          <w:tcPr>
            <w:tcW w:w="9934" w:type="dxa"/>
            <w:gridSpan w:val="5"/>
          </w:tcPr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  <w:b/>
                <w:bCs/>
              </w:rPr>
              <w:t>Spektrofotometrik Fe</w:t>
            </w:r>
            <w:r w:rsidRPr="00220843">
              <w:rPr>
                <w:rFonts w:ascii="Times New Roman" w:hAnsi="Times New Roman" w:cs="Times New Roman"/>
                <w:b/>
                <w:bCs/>
                <w:vertAlign w:val="superscript"/>
              </w:rPr>
              <w:t>+3</w:t>
            </w:r>
            <w:r w:rsidRPr="00220843">
              <w:rPr>
                <w:rFonts w:ascii="Times New Roman" w:hAnsi="Times New Roman" w:cs="Times New Roman"/>
                <w:b/>
                <w:bCs/>
              </w:rPr>
              <w:t xml:space="preserve"> Tayini</w:t>
            </w:r>
          </w:p>
        </w:tc>
      </w:tr>
      <w:tr w:rsidR="00D709FA" w:rsidRPr="00220843">
        <w:tc>
          <w:tcPr>
            <w:tcW w:w="2376" w:type="dxa"/>
          </w:tcPr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Grup 1-1 (5.3.2014)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  <w:sz w:val="24"/>
                <w:szCs w:val="24"/>
              </w:rPr>
              <w:t>(Saat:13.00)</w:t>
            </w:r>
          </w:p>
        </w:tc>
        <w:tc>
          <w:tcPr>
            <w:tcW w:w="2694" w:type="dxa"/>
            <w:gridSpan w:val="2"/>
          </w:tcPr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Semih Saygı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S. Begüm Kıbış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Kenan Şendal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Arda Uğurlu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H.Gizem Özkan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Mithat Çakar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Göktuğ Yaman</w:t>
            </w:r>
          </w:p>
        </w:tc>
        <w:tc>
          <w:tcPr>
            <w:tcW w:w="2330" w:type="dxa"/>
          </w:tcPr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Grup 1-5(12.3.2014)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  <w:sz w:val="24"/>
                <w:szCs w:val="24"/>
              </w:rPr>
              <w:t>(Saat:13.00)</w:t>
            </w:r>
          </w:p>
        </w:tc>
        <w:tc>
          <w:tcPr>
            <w:tcW w:w="2534" w:type="dxa"/>
          </w:tcPr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Emre Doğru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Halil Mert Halaç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Alper Albakan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Muhammed Kanat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Adil İmamefendi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Ela Yeniköylü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Kübra Tefon</w:t>
            </w:r>
          </w:p>
        </w:tc>
      </w:tr>
      <w:tr w:rsidR="00D709FA" w:rsidRPr="00220843">
        <w:tc>
          <w:tcPr>
            <w:tcW w:w="2376" w:type="dxa"/>
          </w:tcPr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Grup 1-2(5.3.2014)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  <w:sz w:val="24"/>
                <w:szCs w:val="24"/>
              </w:rPr>
              <w:t>(Saat:13.30)</w:t>
            </w:r>
          </w:p>
        </w:tc>
        <w:tc>
          <w:tcPr>
            <w:tcW w:w="2694" w:type="dxa"/>
            <w:gridSpan w:val="2"/>
          </w:tcPr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Ceren Güçlü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Nazlı Ezgi Falay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Merve Beytorun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Büşra Arvas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Emir Öztürk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Ceren Burcu Türkan</w:t>
            </w:r>
          </w:p>
        </w:tc>
        <w:tc>
          <w:tcPr>
            <w:tcW w:w="2330" w:type="dxa"/>
          </w:tcPr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Grup 1-6(12.3.2014)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  <w:sz w:val="24"/>
                <w:szCs w:val="24"/>
              </w:rPr>
              <w:t>(Saat:13.30)</w:t>
            </w:r>
          </w:p>
        </w:tc>
        <w:tc>
          <w:tcPr>
            <w:tcW w:w="2534" w:type="dxa"/>
          </w:tcPr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Murat Gürler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Bekir Tapan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Dilhan Topçu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Melis Bacak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Fatma Albayrak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Şule Kayaoğlu</w:t>
            </w:r>
          </w:p>
        </w:tc>
      </w:tr>
      <w:tr w:rsidR="00D709FA" w:rsidRPr="00220843">
        <w:tc>
          <w:tcPr>
            <w:tcW w:w="2376" w:type="dxa"/>
          </w:tcPr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Grup 1-3(5.3.2014)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  <w:sz w:val="24"/>
                <w:szCs w:val="24"/>
              </w:rPr>
              <w:t>(Saat:14.00)</w:t>
            </w:r>
          </w:p>
        </w:tc>
        <w:tc>
          <w:tcPr>
            <w:tcW w:w="2694" w:type="dxa"/>
            <w:gridSpan w:val="2"/>
          </w:tcPr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Betül Fatma Erkoç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Çağla Melis Uçar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Gizem Yaldırak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Sara Hamidi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Mehmet Şahin Samancı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Kevser Şahinler</w:t>
            </w:r>
          </w:p>
        </w:tc>
        <w:tc>
          <w:tcPr>
            <w:tcW w:w="2330" w:type="dxa"/>
          </w:tcPr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Grup 1-7(12.3.2014)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  <w:sz w:val="24"/>
                <w:szCs w:val="24"/>
              </w:rPr>
              <w:t>(Saat:14.00)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Yasin Ogün Beydoğan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Fırat Taştan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Ozan Gazi Dehmen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Mesut Bilgi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Ecem Şen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Sema Ünlüer</w:t>
            </w:r>
          </w:p>
        </w:tc>
      </w:tr>
      <w:tr w:rsidR="00D709FA" w:rsidRPr="00220843">
        <w:tc>
          <w:tcPr>
            <w:tcW w:w="2376" w:type="dxa"/>
          </w:tcPr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Grup 1-4(5. 3,2014)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  <w:sz w:val="24"/>
                <w:szCs w:val="24"/>
              </w:rPr>
              <w:t>(Saat:14.30)</w:t>
            </w:r>
          </w:p>
        </w:tc>
        <w:tc>
          <w:tcPr>
            <w:tcW w:w="2694" w:type="dxa"/>
            <w:gridSpan w:val="2"/>
          </w:tcPr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Duygu Gülşen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Hasan Ensar Bakar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Eda Akbalık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Salim Mutlu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Gizem Kaleoğlu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Egemen Yazan</w:t>
            </w:r>
          </w:p>
        </w:tc>
        <w:tc>
          <w:tcPr>
            <w:tcW w:w="2330" w:type="dxa"/>
          </w:tcPr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Grup 1-8(12.3.2014)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  <w:sz w:val="24"/>
                <w:szCs w:val="24"/>
              </w:rPr>
              <w:t>(Saat:14.30)</w:t>
            </w:r>
          </w:p>
        </w:tc>
        <w:tc>
          <w:tcPr>
            <w:tcW w:w="2534" w:type="dxa"/>
          </w:tcPr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Nagihan Piloğlu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Dilara Bakar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Derya Tokuri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Eyüp Metin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Ecem Baykal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Z. Ceren Şenyurt</w:t>
            </w:r>
          </w:p>
        </w:tc>
      </w:tr>
      <w:tr w:rsidR="00D709FA" w:rsidRPr="00220843">
        <w:tc>
          <w:tcPr>
            <w:tcW w:w="9934" w:type="dxa"/>
            <w:gridSpan w:val="5"/>
          </w:tcPr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20843">
              <w:rPr>
                <w:rFonts w:ascii="Times New Roman" w:hAnsi="Times New Roman" w:cs="Times New Roman"/>
                <w:b/>
                <w:bCs/>
              </w:rPr>
              <w:t>KMnO</w:t>
            </w:r>
            <w:r w:rsidRPr="00220843">
              <w:rPr>
                <w:rFonts w:ascii="Times New Roman" w:hAnsi="Times New Roman" w:cs="Times New Roman"/>
                <w:b/>
                <w:bCs/>
                <w:vertAlign w:val="subscript"/>
              </w:rPr>
              <w:t>4</w:t>
            </w:r>
            <w:r w:rsidRPr="00220843">
              <w:rPr>
                <w:rFonts w:ascii="Times New Roman" w:hAnsi="Times New Roman" w:cs="Times New Roman"/>
                <w:b/>
                <w:bCs/>
              </w:rPr>
              <w:t>-K</w:t>
            </w:r>
            <w:r w:rsidRPr="00220843"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  <w:r w:rsidRPr="00220843">
              <w:rPr>
                <w:rFonts w:ascii="Times New Roman" w:hAnsi="Times New Roman" w:cs="Times New Roman"/>
                <w:b/>
                <w:bCs/>
              </w:rPr>
              <w:t>Cr</w:t>
            </w:r>
            <w:r w:rsidRPr="00220843"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  <w:r w:rsidRPr="00220843">
              <w:rPr>
                <w:rFonts w:ascii="Times New Roman" w:hAnsi="Times New Roman" w:cs="Times New Roman"/>
                <w:b/>
                <w:bCs/>
              </w:rPr>
              <w:t>O</w:t>
            </w:r>
            <w:r w:rsidRPr="00220843">
              <w:rPr>
                <w:rFonts w:ascii="Times New Roman" w:hAnsi="Times New Roman" w:cs="Times New Roman"/>
                <w:b/>
                <w:bCs/>
                <w:vertAlign w:val="subscript"/>
              </w:rPr>
              <w:t>7</w:t>
            </w:r>
            <w:r w:rsidRPr="00220843">
              <w:rPr>
                <w:rFonts w:ascii="Times New Roman" w:hAnsi="Times New Roman" w:cs="Times New Roman"/>
                <w:b/>
                <w:bCs/>
              </w:rPr>
              <w:t xml:space="preserve"> KarışımınınSpektrofotometrik Tayini</w:t>
            </w:r>
          </w:p>
        </w:tc>
      </w:tr>
      <w:tr w:rsidR="00D709FA" w:rsidRPr="00220843">
        <w:tc>
          <w:tcPr>
            <w:tcW w:w="2376" w:type="dxa"/>
          </w:tcPr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Grup 1-1 (19.3.2014)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  <w:sz w:val="24"/>
                <w:szCs w:val="24"/>
              </w:rPr>
              <w:t>(Saat:13.00)</w:t>
            </w:r>
          </w:p>
        </w:tc>
        <w:tc>
          <w:tcPr>
            <w:tcW w:w="2552" w:type="dxa"/>
          </w:tcPr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Semih Saygı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S. Begüm Kıbış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Kenan Şendal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Arda Uğurlu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H.Gizem Özkan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Mithat Çakar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Göktuğ Yaman</w:t>
            </w:r>
          </w:p>
        </w:tc>
        <w:tc>
          <w:tcPr>
            <w:tcW w:w="2472" w:type="dxa"/>
            <w:gridSpan w:val="2"/>
          </w:tcPr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Grup 1-5(26.3.2014)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  <w:sz w:val="24"/>
                <w:szCs w:val="24"/>
              </w:rPr>
              <w:t>(Saat:13.00)</w:t>
            </w:r>
          </w:p>
        </w:tc>
        <w:tc>
          <w:tcPr>
            <w:tcW w:w="2534" w:type="dxa"/>
          </w:tcPr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Emre Doğru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Halil Mert Halaç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Alper Albakan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Muhammed Kanat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Adil İmamefendi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Ela Yeniköylü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Kübra Tefon</w:t>
            </w:r>
          </w:p>
        </w:tc>
      </w:tr>
      <w:tr w:rsidR="00D709FA" w:rsidRPr="00220843">
        <w:tc>
          <w:tcPr>
            <w:tcW w:w="2376" w:type="dxa"/>
          </w:tcPr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Grup 1-2(19.3.2014)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  <w:sz w:val="24"/>
                <w:szCs w:val="24"/>
              </w:rPr>
              <w:t>(Saat:13.30)</w:t>
            </w:r>
          </w:p>
        </w:tc>
        <w:tc>
          <w:tcPr>
            <w:tcW w:w="2552" w:type="dxa"/>
          </w:tcPr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Ceren Güçlü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Nazlı Ezgi Falay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Merve Beytorun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Büşra Arvas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Emir Öztürk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Ceren Burcu Türkan</w:t>
            </w:r>
          </w:p>
        </w:tc>
        <w:tc>
          <w:tcPr>
            <w:tcW w:w="2472" w:type="dxa"/>
            <w:gridSpan w:val="2"/>
          </w:tcPr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Grup 1-6(26.3.2014)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  <w:sz w:val="24"/>
                <w:szCs w:val="24"/>
              </w:rPr>
              <w:t>(Saat:13.30)</w:t>
            </w:r>
          </w:p>
        </w:tc>
        <w:tc>
          <w:tcPr>
            <w:tcW w:w="2534" w:type="dxa"/>
          </w:tcPr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Murat Gürler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Bekir Tapan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Dilhan Topçu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Melis Bacak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Fatma Albayrak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Şule Kayaoğlu</w:t>
            </w:r>
          </w:p>
        </w:tc>
      </w:tr>
      <w:tr w:rsidR="00D709FA" w:rsidRPr="00220843">
        <w:tc>
          <w:tcPr>
            <w:tcW w:w="2376" w:type="dxa"/>
          </w:tcPr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Grup 1-3(19.3.2014)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  <w:sz w:val="24"/>
                <w:szCs w:val="24"/>
              </w:rPr>
              <w:t>(Saat:14.00)</w:t>
            </w:r>
          </w:p>
        </w:tc>
        <w:tc>
          <w:tcPr>
            <w:tcW w:w="2552" w:type="dxa"/>
          </w:tcPr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Betül Fatma Erkoç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Çağla Melis Uçar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Gizem Yaldırak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Sara Hamidi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Mehmet Şahin Samancı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Kevser Şahinler</w:t>
            </w:r>
          </w:p>
        </w:tc>
        <w:tc>
          <w:tcPr>
            <w:tcW w:w="2472" w:type="dxa"/>
            <w:gridSpan w:val="2"/>
          </w:tcPr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Grup 1-7(26.3.2014)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  <w:sz w:val="24"/>
                <w:szCs w:val="24"/>
              </w:rPr>
              <w:t>(Saat:14.00)</w:t>
            </w:r>
          </w:p>
        </w:tc>
        <w:tc>
          <w:tcPr>
            <w:tcW w:w="2534" w:type="dxa"/>
          </w:tcPr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Yasin Ogün Beydoğan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Fırat Taştan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Ozan Gazi Dehmen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Mesut Bilgi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Ecem Şen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843">
              <w:rPr>
                <w:rFonts w:ascii="Times New Roman" w:hAnsi="Times New Roman" w:cs="Times New Roman"/>
              </w:rPr>
              <w:t>Sema Ünlüer</w:t>
            </w:r>
          </w:p>
        </w:tc>
      </w:tr>
      <w:tr w:rsidR="00D709FA" w:rsidRPr="00220843">
        <w:tc>
          <w:tcPr>
            <w:tcW w:w="2376" w:type="dxa"/>
          </w:tcPr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843">
              <w:rPr>
                <w:rFonts w:ascii="Times New Roman" w:hAnsi="Times New Roman" w:cs="Times New Roman"/>
                <w:sz w:val="24"/>
                <w:szCs w:val="24"/>
              </w:rPr>
              <w:t>Grup 1-4(19. 3.2014)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843">
              <w:rPr>
                <w:rFonts w:ascii="Times New Roman" w:hAnsi="Times New Roman" w:cs="Times New Roman"/>
                <w:sz w:val="24"/>
                <w:szCs w:val="24"/>
              </w:rPr>
              <w:t>(Saat:14.30)</w:t>
            </w:r>
          </w:p>
        </w:tc>
        <w:tc>
          <w:tcPr>
            <w:tcW w:w="2552" w:type="dxa"/>
          </w:tcPr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843">
              <w:rPr>
                <w:rFonts w:ascii="Times New Roman" w:hAnsi="Times New Roman" w:cs="Times New Roman"/>
                <w:sz w:val="20"/>
                <w:szCs w:val="20"/>
              </w:rPr>
              <w:t>Duygu Gülşen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843">
              <w:rPr>
                <w:rFonts w:ascii="Times New Roman" w:hAnsi="Times New Roman" w:cs="Times New Roman"/>
                <w:sz w:val="20"/>
                <w:szCs w:val="20"/>
              </w:rPr>
              <w:t>Hasan Ensar Bakar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843">
              <w:rPr>
                <w:rFonts w:ascii="Times New Roman" w:hAnsi="Times New Roman" w:cs="Times New Roman"/>
                <w:sz w:val="20"/>
                <w:szCs w:val="20"/>
              </w:rPr>
              <w:t>Eda Akbalık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843">
              <w:rPr>
                <w:rFonts w:ascii="Times New Roman" w:hAnsi="Times New Roman" w:cs="Times New Roman"/>
                <w:sz w:val="20"/>
                <w:szCs w:val="20"/>
              </w:rPr>
              <w:t>Salim Mutlu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843">
              <w:rPr>
                <w:rFonts w:ascii="Times New Roman" w:hAnsi="Times New Roman" w:cs="Times New Roman"/>
                <w:sz w:val="20"/>
                <w:szCs w:val="20"/>
              </w:rPr>
              <w:t>Gizem Kaleoğlu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843">
              <w:rPr>
                <w:rFonts w:ascii="Times New Roman" w:hAnsi="Times New Roman" w:cs="Times New Roman"/>
                <w:sz w:val="20"/>
                <w:szCs w:val="20"/>
              </w:rPr>
              <w:t>Egemen Yazan</w:t>
            </w:r>
          </w:p>
        </w:tc>
        <w:tc>
          <w:tcPr>
            <w:tcW w:w="2472" w:type="dxa"/>
            <w:gridSpan w:val="2"/>
          </w:tcPr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843">
              <w:rPr>
                <w:rFonts w:ascii="Times New Roman" w:hAnsi="Times New Roman" w:cs="Times New Roman"/>
                <w:sz w:val="24"/>
                <w:szCs w:val="24"/>
              </w:rPr>
              <w:t>Grup 1-8(26.3.2014)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843">
              <w:rPr>
                <w:rFonts w:ascii="Times New Roman" w:hAnsi="Times New Roman" w:cs="Times New Roman"/>
                <w:sz w:val="24"/>
                <w:szCs w:val="24"/>
              </w:rPr>
              <w:t>(Saat:14.30)</w:t>
            </w:r>
          </w:p>
        </w:tc>
        <w:tc>
          <w:tcPr>
            <w:tcW w:w="2534" w:type="dxa"/>
          </w:tcPr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843">
              <w:rPr>
                <w:rFonts w:ascii="Times New Roman" w:hAnsi="Times New Roman" w:cs="Times New Roman"/>
                <w:sz w:val="20"/>
                <w:szCs w:val="20"/>
              </w:rPr>
              <w:t>Nagihan Piloğlu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843">
              <w:rPr>
                <w:rFonts w:ascii="Times New Roman" w:hAnsi="Times New Roman" w:cs="Times New Roman"/>
                <w:sz w:val="20"/>
                <w:szCs w:val="20"/>
              </w:rPr>
              <w:t>Dilara Bakar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843">
              <w:rPr>
                <w:rFonts w:ascii="Times New Roman" w:hAnsi="Times New Roman" w:cs="Times New Roman"/>
                <w:sz w:val="20"/>
                <w:szCs w:val="20"/>
              </w:rPr>
              <w:t>Derya Tokuri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843">
              <w:rPr>
                <w:rFonts w:ascii="Times New Roman" w:hAnsi="Times New Roman" w:cs="Times New Roman"/>
                <w:sz w:val="20"/>
                <w:szCs w:val="20"/>
              </w:rPr>
              <w:t>Eyüp Metin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843">
              <w:rPr>
                <w:rFonts w:ascii="Times New Roman" w:hAnsi="Times New Roman" w:cs="Times New Roman"/>
                <w:sz w:val="20"/>
                <w:szCs w:val="20"/>
              </w:rPr>
              <w:t>Ecem Baykal</w:t>
            </w:r>
          </w:p>
          <w:p w:rsidR="00D709FA" w:rsidRPr="00220843" w:rsidRDefault="00D709FA" w:rsidP="0022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843">
              <w:rPr>
                <w:rFonts w:ascii="Times New Roman" w:hAnsi="Times New Roman" w:cs="Times New Roman"/>
                <w:sz w:val="20"/>
                <w:szCs w:val="20"/>
              </w:rPr>
              <w:t>Z. Ceren Şenyurt</w:t>
            </w:r>
          </w:p>
        </w:tc>
      </w:tr>
    </w:tbl>
    <w:p w:rsidR="00D709FA" w:rsidRDefault="00D709FA" w:rsidP="00D72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6A3">
        <w:rPr>
          <w:rFonts w:ascii="Times New Roman" w:hAnsi="Times New Roman" w:cs="Times New Roman"/>
          <w:sz w:val="24"/>
          <w:szCs w:val="24"/>
        </w:rPr>
        <w:t>GRUP 2 LABORATUVAR DENEY GRUPLARI VE ÇEVRİMİ</w:t>
      </w:r>
    </w:p>
    <w:p w:rsidR="00D709FA" w:rsidRDefault="00D709FA" w:rsidP="00D72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(1. ve 2. Deneyleri için)</w:t>
      </w:r>
    </w:p>
    <w:p w:rsidR="00D709FA" w:rsidRPr="006446A3" w:rsidRDefault="00D709FA" w:rsidP="00D72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2534"/>
        <w:gridCol w:w="159"/>
        <w:gridCol w:w="2109"/>
        <w:gridCol w:w="159"/>
        <w:gridCol w:w="2534"/>
      </w:tblGrid>
      <w:tr w:rsidR="00D709FA" w:rsidRPr="00346EE8" w:rsidTr="00556F66">
        <w:tc>
          <w:tcPr>
            <w:tcW w:w="9730" w:type="dxa"/>
            <w:gridSpan w:val="6"/>
          </w:tcPr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Spektrofotometrik Fe</w:t>
            </w:r>
            <w:r w:rsidRPr="00346EE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+3</w:t>
            </w:r>
            <w:r w:rsidRPr="00346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Tayini</w:t>
            </w:r>
          </w:p>
        </w:tc>
      </w:tr>
      <w:tr w:rsidR="00D709FA" w:rsidRPr="00346EE8" w:rsidTr="00556F66">
        <w:tc>
          <w:tcPr>
            <w:tcW w:w="2235" w:type="dxa"/>
          </w:tcPr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Grup 2-1 (4.3.2014)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(Saat:11.00)</w:t>
            </w:r>
          </w:p>
        </w:tc>
        <w:tc>
          <w:tcPr>
            <w:tcW w:w="2534" w:type="dxa"/>
          </w:tcPr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Nehir Kavak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Barış Türkmen Avcı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Gizem Güler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A.İpek Korkmaz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Grup 2-5(11.3.2014)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(Saat:11.00)</w:t>
            </w:r>
          </w:p>
        </w:tc>
        <w:tc>
          <w:tcPr>
            <w:tcW w:w="2693" w:type="dxa"/>
            <w:gridSpan w:val="2"/>
          </w:tcPr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Merve Albayrak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Büşra Memişoğlu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Sinem Tav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Kübra Habiboğlu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Chakho Rıdanov</w:t>
            </w:r>
          </w:p>
        </w:tc>
      </w:tr>
      <w:tr w:rsidR="00D709FA" w:rsidRPr="00346EE8" w:rsidTr="00556F66">
        <w:tc>
          <w:tcPr>
            <w:tcW w:w="2235" w:type="dxa"/>
          </w:tcPr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Grup 2-2(4.3.2014)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(Saat:11.30)</w:t>
            </w:r>
          </w:p>
        </w:tc>
        <w:tc>
          <w:tcPr>
            <w:tcW w:w="2534" w:type="dxa"/>
          </w:tcPr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Aylin Pak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Bahar Sürmelihindi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Merve Bat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Duygu Terzioğlu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Grup 2-6(11.3.2014)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(Saat:11.30)</w:t>
            </w:r>
          </w:p>
        </w:tc>
        <w:tc>
          <w:tcPr>
            <w:tcW w:w="2693" w:type="dxa"/>
            <w:gridSpan w:val="2"/>
          </w:tcPr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Rabia Halıcı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Gizem Nur Uzun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Aylin Aydoğan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Ercan Aslan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Ulan Rakymzhanov</w:t>
            </w:r>
          </w:p>
        </w:tc>
      </w:tr>
      <w:tr w:rsidR="00D709FA" w:rsidRPr="00346EE8" w:rsidTr="00556F66">
        <w:tc>
          <w:tcPr>
            <w:tcW w:w="2235" w:type="dxa"/>
          </w:tcPr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Grup 2-3(4.3.2014)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(Saat:12.00)</w:t>
            </w:r>
          </w:p>
        </w:tc>
        <w:tc>
          <w:tcPr>
            <w:tcW w:w="2534" w:type="dxa"/>
          </w:tcPr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Elif Akbulut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Tüvan Buğrahan Üskanlı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Songül Yıldız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Eda Dilara Şentürk</w:t>
            </w:r>
          </w:p>
        </w:tc>
        <w:tc>
          <w:tcPr>
            <w:tcW w:w="2268" w:type="dxa"/>
            <w:gridSpan w:val="2"/>
          </w:tcPr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Grup 2-7(11.3.2014)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(Saat:12.00)</w:t>
            </w:r>
          </w:p>
        </w:tc>
        <w:tc>
          <w:tcPr>
            <w:tcW w:w="2693" w:type="dxa"/>
            <w:gridSpan w:val="2"/>
          </w:tcPr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Özgür Özdemir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Gizem Erdoğan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İrem Kudalak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Naz Acar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Murat Yayla</w:t>
            </w:r>
          </w:p>
        </w:tc>
      </w:tr>
      <w:tr w:rsidR="00D709FA" w:rsidRPr="00346EE8" w:rsidTr="00556F66">
        <w:tc>
          <w:tcPr>
            <w:tcW w:w="2235" w:type="dxa"/>
          </w:tcPr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Grup 2-4(4.3.2014)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(Saat:12.30)</w:t>
            </w:r>
          </w:p>
        </w:tc>
        <w:tc>
          <w:tcPr>
            <w:tcW w:w="2534" w:type="dxa"/>
          </w:tcPr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Nedime Akyüz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Elif Çobanoğlu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Yasemin Öngün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Yağmur Yılmaz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Grup 2-8(11.3.2014)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(Saat:12.30)</w:t>
            </w:r>
          </w:p>
        </w:tc>
        <w:tc>
          <w:tcPr>
            <w:tcW w:w="2693" w:type="dxa"/>
            <w:gridSpan w:val="2"/>
          </w:tcPr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Gizem Pelik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Nur Ece Gökgöz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Eylül Can Güneşli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Murat Can Atlar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9FA" w:rsidRPr="00346EE8" w:rsidTr="00556F66">
        <w:tc>
          <w:tcPr>
            <w:tcW w:w="9730" w:type="dxa"/>
            <w:gridSpan w:val="6"/>
          </w:tcPr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KMnO</w:t>
            </w:r>
            <w:r w:rsidRPr="00346EE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</w:t>
            </w:r>
            <w:r w:rsidRPr="00346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-K</w:t>
            </w:r>
            <w:r w:rsidRPr="00346EE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346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</w:t>
            </w:r>
            <w:r w:rsidRPr="00346EE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346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346EE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</w:t>
            </w:r>
            <w:r w:rsidRPr="00346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KarışımınınSpektrofotometrik Tayini</w:t>
            </w:r>
          </w:p>
        </w:tc>
      </w:tr>
      <w:tr w:rsidR="00D709FA" w:rsidRPr="00346EE8" w:rsidTr="00556F66">
        <w:tc>
          <w:tcPr>
            <w:tcW w:w="2235" w:type="dxa"/>
          </w:tcPr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Grup 2-1(18.3.2014)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(Saat:11.00)</w:t>
            </w:r>
          </w:p>
        </w:tc>
        <w:tc>
          <w:tcPr>
            <w:tcW w:w="2693" w:type="dxa"/>
            <w:gridSpan w:val="2"/>
          </w:tcPr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Nehir Kavak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Barış Türkmen Avcı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Gizem Güler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A.İpek Korkmaz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Grup 2-5(25.3.2014)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(Saat:11.00)</w:t>
            </w:r>
          </w:p>
        </w:tc>
        <w:tc>
          <w:tcPr>
            <w:tcW w:w="2534" w:type="dxa"/>
          </w:tcPr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Merve Albayrak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Büşra Memişoğlu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Sinem Tav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Kübra Habiboğlu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Chakho Rıdanov</w:t>
            </w:r>
          </w:p>
        </w:tc>
      </w:tr>
      <w:tr w:rsidR="00D709FA" w:rsidRPr="00346EE8" w:rsidTr="00556F66">
        <w:tc>
          <w:tcPr>
            <w:tcW w:w="2235" w:type="dxa"/>
          </w:tcPr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Grup 2-2(18.3.2014)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(Saat:11.30)</w:t>
            </w:r>
          </w:p>
        </w:tc>
        <w:tc>
          <w:tcPr>
            <w:tcW w:w="2693" w:type="dxa"/>
            <w:gridSpan w:val="2"/>
          </w:tcPr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Aylin Pak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Bahar Sürmelihindi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Merve Bat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Duygu Terzioğlu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Grup 2-6(25.3.2014)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(Saat:11.30)</w:t>
            </w:r>
          </w:p>
        </w:tc>
        <w:tc>
          <w:tcPr>
            <w:tcW w:w="2534" w:type="dxa"/>
          </w:tcPr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Rabia Halıcı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Gizem Nur Uzun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Aylin Aydoğan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Ercan Aslan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Ulan Rakymzhanov</w:t>
            </w:r>
          </w:p>
        </w:tc>
      </w:tr>
      <w:tr w:rsidR="00D709FA" w:rsidRPr="00346EE8" w:rsidTr="00556F66">
        <w:tc>
          <w:tcPr>
            <w:tcW w:w="2235" w:type="dxa"/>
          </w:tcPr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Grup 2-3(18.3.2014)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(Saat:12.00)</w:t>
            </w:r>
          </w:p>
        </w:tc>
        <w:tc>
          <w:tcPr>
            <w:tcW w:w="2693" w:type="dxa"/>
            <w:gridSpan w:val="2"/>
          </w:tcPr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Elif Akbulut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Tüvan Buğrahan Üskanlı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Songül Yıldız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Eda Dilara Şentürk</w:t>
            </w:r>
          </w:p>
        </w:tc>
        <w:tc>
          <w:tcPr>
            <w:tcW w:w="2268" w:type="dxa"/>
            <w:gridSpan w:val="2"/>
          </w:tcPr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Grup 2-7(25.3.2014)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(Saat:12.00)</w:t>
            </w:r>
          </w:p>
        </w:tc>
        <w:tc>
          <w:tcPr>
            <w:tcW w:w="2534" w:type="dxa"/>
          </w:tcPr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Özgür Özdemir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Gizem Erdoğan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İrem Kudalak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Naz Acar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Murat Yayla</w:t>
            </w:r>
          </w:p>
        </w:tc>
      </w:tr>
      <w:tr w:rsidR="00D709FA" w:rsidRPr="00346EE8" w:rsidTr="00556F66">
        <w:tc>
          <w:tcPr>
            <w:tcW w:w="2235" w:type="dxa"/>
          </w:tcPr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Grup 2-4(18.3.2014)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(Saat:12.30)</w:t>
            </w:r>
          </w:p>
        </w:tc>
        <w:tc>
          <w:tcPr>
            <w:tcW w:w="2693" w:type="dxa"/>
            <w:gridSpan w:val="2"/>
          </w:tcPr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Nedime Akyüz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Elif Çobanoğlu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Yasemin Öngün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Yağmur Yılmaz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Grup 2-8(25.3.2014)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(Saat:12.30)</w:t>
            </w:r>
          </w:p>
        </w:tc>
        <w:tc>
          <w:tcPr>
            <w:tcW w:w="2534" w:type="dxa"/>
          </w:tcPr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Gizem Pelik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Nur Ece Gökgöz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Eylül Can Güneşli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Murat Can Atlar</w:t>
            </w:r>
          </w:p>
          <w:p w:rsidR="00D709FA" w:rsidRPr="00346EE8" w:rsidRDefault="00D709FA" w:rsidP="0055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9FA" w:rsidRPr="006446A3" w:rsidRDefault="00D709FA" w:rsidP="00D72B56">
      <w:pPr>
        <w:rPr>
          <w:rFonts w:ascii="Times New Roman" w:hAnsi="Times New Roman" w:cs="Times New Roman"/>
          <w:sz w:val="24"/>
          <w:szCs w:val="24"/>
        </w:rPr>
      </w:pPr>
    </w:p>
    <w:p w:rsidR="00D709FA" w:rsidRPr="006446A3" w:rsidRDefault="00D709FA" w:rsidP="00D72B56">
      <w:pPr>
        <w:rPr>
          <w:rFonts w:ascii="Times New Roman" w:hAnsi="Times New Roman" w:cs="Times New Roman"/>
          <w:sz w:val="24"/>
          <w:szCs w:val="24"/>
        </w:rPr>
      </w:pPr>
    </w:p>
    <w:p w:rsidR="00D709FA" w:rsidRPr="00545D52" w:rsidRDefault="00D709FA">
      <w:pPr>
        <w:rPr>
          <w:rFonts w:ascii="Times New Roman" w:hAnsi="Times New Roman" w:cs="Times New Roman"/>
        </w:rPr>
      </w:pPr>
    </w:p>
    <w:sectPr w:rsidR="00D709FA" w:rsidRPr="00545D52" w:rsidSect="00065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444"/>
    <w:rsid w:val="0006564A"/>
    <w:rsid w:val="001977FD"/>
    <w:rsid w:val="001B217E"/>
    <w:rsid w:val="001D774F"/>
    <w:rsid w:val="00220843"/>
    <w:rsid w:val="00295998"/>
    <w:rsid w:val="002D58BD"/>
    <w:rsid w:val="00346EE8"/>
    <w:rsid w:val="003A57AE"/>
    <w:rsid w:val="003D56F7"/>
    <w:rsid w:val="003E7539"/>
    <w:rsid w:val="003F27F0"/>
    <w:rsid w:val="00545D52"/>
    <w:rsid w:val="00556F66"/>
    <w:rsid w:val="00613444"/>
    <w:rsid w:val="006446A3"/>
    <w:rsid w:val="00645698"/>
    <w:rsid w:val="008A6654"/>
    <w:rsid w:val="009373F1"/>
    <w:rsid w:val="009C3B41"/>
    <w:rsid w:val="00A00AC3"/>
    <w:rsid w:val="00B04114"/>
    <w:rsid w:val="00B15E31"/>
    <w:rsid w:val="00B475DB"/>
    <w:rsid w:val="00B769FC"/>
    <w:rsid w:val="00BC5738"/>
    <w:rsid w:val="00D709FA"/>
    <w:rsid w:val="00D72B56"/>
    <w:rsid w:val="00E87C31"/>
    <w:rsid w:val="00FC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4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344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C3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36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C36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3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C36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C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3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2</Pages>
  <Words>578</Words>
  <Characters>3297</Characters>
  <Application>Microsoft Office Outlook</Application>
  <DocSecurity>0</DocSecurity>
  <Lines>0</Lines>
  <Paragraphs>0</Paragraphs>
  <ScaleCrop>false</ScaleCrop>
  <Company>YTU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Gürbüz</dc:creator>
  <cp:keywords/>
  <dc:description/>
  <cp:lastModifiedBy>Kimya Bölümü</cp:lastModifiedBy>
  <cp:revision>27</cp:revision>
  <dcterms:created xsi:type="dcterms:W3CDTF">2014-03-02T13:18:00Z</dcterms:created>
  <dcterms:modified xsi:type="dcterms:W3CDTF">2014-03-03T08:22:00Z</dcterms:modified>
</cp:coreProperties>
</file>